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A" w:rsidRDefault="00BE4D5A">
      <w:pPr>
        <w:rPr>
          <w:rFonts w:ascii="Bell MT" w:hAnsi="Bell MT"/>
        </w:rPr>
      </w:pPr>
      <w:bookmarkStart w:id="0" w:name="_GoBack"/>
      <w:bookmarkEnd w:id="0"/>
    </w:p>
    <w:p w:rsidR="00C36E7B" w:rsidRPr="00C36E7B" w:rsidRDefault="00C36E7B" w:rsidP="00C36E7B">
      <w:pPr>
        <w:framePr w:w="6189" w:h="966" w:hSpace="180" w:wrap="around" w:vAnchor="text" w:hAnchor="page" w:x="1170" w:y="102"/>
        <w:rPr>
          <w:rFonts w:ascii="Bell MT" w:hAnsi="Bell MT"/>
        </w:rPr>
      </w:pPr>
      <w:r w:rsidRPr="00C36E7B">
        <w:rPr>
          <w:rFonts w:ascii="Bell MT" w:hAnsi="Bell MT"/>
        </w:rPr>
        <w:t>MENTOR</w:t>
      </w:r>
    </w:p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C36E7B" w:rsidRPr="00BE4D5A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Pr="00C36E7B" w:rsidRDefault="00C36E7B" w:rsidP="00C36E7B">
      <w:pPr>
        <w:framePr w:w="5102" w:h="904" w:hSpace="180" w:wrap="around" w:vAnchor="text" w:hAnchor="page" w:x="1307" w:y="39"/>
        <w:rPr>
          <w:rFonts w:ascii="Bell MT" w:hAnsi="Bell MT"/>
        </w:rPr>
      </w:pPr>
      <w:r w:rsidRPr="00C36E7B">
        <w:rPr>
          <w:rFonts w:ascii="Bell MT" w:hAnsi="Bell MT"/>
        </w:rPr>
        <w:t>DATES:</w:t>
      </w:r>
    </w:p>
    <w:p w:rsidR="00C36E7B" w:rsidRPr="00BE4D5A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framePr w:w="9276" w:h="552" w:hSpace="180" w:wrap="around" w:vAnchor="text" w:hAnchor="page" w:x="1246" w:y="893"/>
        <w:rPr>
          <w:rFonts w:ascii="Bell MT" w:hAnsi="Bell MT"/>
        </w:rPr>
      </w:pPr>
      <w:r>
        <w:rPr>
          <w:rFonts w:ascii="Bell MT" w:hAnsi="Bell MT"/>
        </w:rPr>
        <w:t>MY VISION:</w:t>
      </w:r>
    </w:p>
    <w:p w:rsidR="00C36E7B" w:rsidRDefault="00C36E7B" w:rsidP="00C36E7B">
      <w:pPr>
        <w:framePr w:w="9276" w:h="552" w:hSpace="180" w:wrap="around" w:vAnchor="text" w:hAnchor="page" w:x="1246" w:y="893"/>
        <w:rPr>
          <w:rFonts w:ascii="Bell MT" w:hAnsi="Bell MT"/>
        </w:rPr>
      </w:pPr>
    </w:p>
    <w:p w:rsidR="00C36E7B" w:rsidRDefault="00C36E7B" w:rsidP="00C36E7B">
      <w:pPr>
        <w:framePr w:w="9276" w:h="552" w:hSpace="180" w:wrap="around" w:vAnchor="text" w:hAnchor="page" w:x="1246" w:y="893"/>
        <w:rPr>
          <w:rFonts w:ascii="Bell MT" w:hAnsi="Bell MT"/>
        </w:rPr>
      </w:pPr>
    </w:p>
    <w:p w:rsidR="00C36E7B" w:rsidRDefault="00C36E7B" w:rsidP="00C36E7B">
      <w:pPr>
        <w:framePr w:w="9276" w:h="552" w:hSpace="180" w:wrap="around" w:vAnchor="text" w:hAnchor="page" w:x="1246" w:y="893"/>
      </w:pPr>
    </w:p>
    <w:p w:rsidR="00C36E7B" w:rsidRDefault="00C36E7B" w:rsidP="00C36E7B">
      <w:pPr>
        <w:rPr>
          <w:rFonts w:ascii="Bell MT" w:hAnsi="Bell MT"/>
        </w:rPr>
      </w:pPr>
    </w:p>
    <w:p w:rsidR="00C36E7B" w:rsidRPr="00BE4D5A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framePr w:w="9322" w:h="552" w:hSpace="180" w:wrap="around" w:vAnchor="text" w:hAnchor="page" w:x="1288" w:y="6"/>
        <w:rPr>
          <w:rFonts w:ascii="Bell MT" w:hAnsi="Bell MT"/>
        </w:rPr>
      </w:pPr>
      <w:r>
        <w:rPr>
          <w:rFonts w:ascii="Bell MT" w:hAnsi="Bell MT"/>
        </w:rPr>
        <w:t>MY MISSION:</w:t>
      </w:r>
    </w:p>
    <w:p w:rsidR="00C36E7B" w:rsidRDefault="00C36E7B" w:rsidP="00C36E7B">
      <w:pPr>
        <w:framePr w:w="9322" w:h="552" w:hSpace="180" w:wrap="around" w:vAnchor="text" w:hAnchor="page" w:x="1288" w:y="6"/>
        <w:rPr>
          <w:rFonts w:ascii="Bell MT" w:hAnsi="Bell MT"/>
        </w:rPr>
      </w:pPr>
    </w:p>
    <w:p w:rsidR="00C36E7B" w:rsidRPr="00BE4D5A" w:rsidRDefault="00C36E7B" w:rsidP="00C36E7B">
      <w:pPr>
        <w:framePr w:w="9322" w:h="552" w:hSpace="180" w:wrap="around" w:vAnchor="text" w:hAnchor="page" w:x="1288" w:y="6"/>
        <w:rPr>
          <w:rFonts w:ascii="Bell MT" w:hAnsi="Bell MT"/>
        </w:rPr>
      </w:pPr>
    </w:p>
    <w:p w:rsidR="00C36E7B" w:rsidRDefault="00C36E7B" w:rsidP="00C36E7B">
      <w:pPr>
        <w:framePr w:w="9322" w:h="552" w:hSpace="180" w:wrap="around" w:vAnchor="text" w:hAnchor="page" w:x="1288" w:y="6"/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  <w:r>
        <w:rPr>
          <w:rFonts w:ascii="Bell MT" w:hAnsi="Bell MT"/>
        </w:rPr>
        <w:t>MY ACTION STEPS:</w:t>
      </w: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  <w:rPr>
          <w:rFonts w:ascii="Bell MT" w:hAnsi="Bell MT"/>
        </w:rPr>
      </w:pPr>
    </w:p>
    <w:p w:rsidR="00C36E7B" w:rsidRDefault="00C36E7B" w:rsidP="00C36E7B">
      <w:pPr>
        <w:framePr w:w="9338" w:h="552" w:hSpace="180" w:wrap="around" w:vAnchor="text" w:hAnchor="page" w:x="1261" w:y="95"/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Pr="00BE4D5A" w:rsidRDefault="00C36E7B" w:rsidP="00C36E7B">
      <w:pPr>
        <w:rPr>
          <w:rFonts w:ascii="Bell MT" w:hAnsi="Bell MT"/>
        </w:rPr>
      </w:pPr>
    </w:p>
    <w:p w:rsidR="00C36E7B" w:rsidRPr="00BE4D5A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</w:rPr>
      </w:pPr>
    </w:p>
    <w:p w:rsidR="00B52ED6" w:rsidRDefault="00B52ED6">
      <w:pPr>
        <w:rPr>
          <w:rFonts w:ascii="Bell MT" w:hAnsi="Bell MT"/>
        </w:rPr>
      </w:pPr>
    </w:p>
    <w:p w:rsidR="00C36E7B" w:rsidRDefault="00C36E7B">
      <w:pPr>
        <w:rPr>
          <w:rFonts w:ascii="Bell MT" w:hAnsi="Bell MT"/>
        </w:rPr>
      </w:pPr>
    </w:p>
    <w:p w:rsidR="00C36E7B" w:rsidRDefault="00C36E7B">
      <w:pPr>
        <w:rPr>
          <w:rFonts w:ascii="Bell MT" w:hAnsi="Bell MT"/>
        </w:rPr>
      </w:pPr>
    </w:p>
    <w:p w:rsidR="00C36E7B" w:rsidRDefault="00C36E7B">
      <w:pPr>
        <w:rPr>
          <w:rFonts w:ascii="Bell MT" w:hAnsi="Bell MT"/>
        </w:rPr>
      </w:pPr>
    </w:p>
    <w:p w:rsidR="00C36E7B" w:rsidRDefault="00C36E7B">
      <w:pPr>
        <w:rPr>
          <w:rFonts w:ascii="Bell MT" w:hAnsi="Bell MT"/>
        </w:rPr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A904AF" w:rsidRDefault="00A904AF" w:rsidP="00A904AF">
      <w:pPr>
        <w:framePr w:w="5316" w:h="1059" w:hSpace="180" w:wrap="around" w:vAnchor="text" w:hAnchor="page" w:x="1656" w:y="18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S.M.A.R.T GOALS</w:t>
      </w:r>
    </w:p>
    <w:p w:rsidR="00A904AF" w:rsidRDefault="00A904AF" w:rsidP="00A904AF">
      <w:pPr>
        <w:framePr w:w="5316" w:h="1059" w:hSpace="180" w:wrap="around" w:vAnchor="text" w:hAnchor="page" w:x="1656" w:y="18"/>
        <w:rPr>
          <w:rFonts w:ascii="Bell MT" w:hAnsi="Bell MT"/>
          <w:b/>
          <w:bCs/>
        </w:rPr>
      </w:pPr>
    </w:p>
    <w:p w:rsidR="00A904AF" w:rsidRPr="00C36E7B" w:rsidRDefault="00A904AF" w:rsidP="00A904AF">
      <w:pPr>
        <w:framePr w:w="5316" w:h="1059" w:hSpace="180" w:wrap="around" w:vAnchor="text" w:hAnchor="page" w:x="1656" w:y="18"/>
        <w:spacing w:line="480" w:lineRule="auto"/>
        <w:rPr>
          <w:rFonts w:ascii="Bell MT" w:hAnsi="Bell MT"/>
        </w:rPr>
      </w:pPr>
      <w:r w:rsidRPr="00C36E7B">
        <w:rPr>
          <w:rFonts w:ascii="Bell MT" w:hAnsi="Bell MT"/>
          <w:i/>
          <w:iCs/>
        </w:rPr>
        <w:t>S</w:t>
      </w:r>
      <w:r w:rsidRPr="00C36E7B">
        <w:rPr>
          <w:rFonts w:ascii="Bell MT" w:hAnsi="Bell MT"/>
        </w:rPr>
        <w:t>pecific</w:t>
      </w:r>
    </w:p>
    <w:p w:rsidR="00A904AF" w:rsidRPr="00C36E7B" w:rsidRDefault="00A904AF" w:rsidP="00A904AF">
      <w:pPr>
        <w:framePr w:w="5316" w:h="1059" w:hSpace="180" w:wrap="around" w:vAnchor="text" w:hAnchor="page" w:x="1656" w:y="18"/>
        <w:spacing w:line="480" w:lineRule="auto"/>
        <w:rPr>
          <w:rFonts w:ascii="Bell MT" w:hAnsi="Bell MT"/>
        </w:rPr>
      </w:pPr>
      <w:r w:rsidRPr="00C36E7B">
        <w:rPr>
          <w:rFonts w:ascii="Bell MT" w:hAnsi="Bell MT"/>
          <w:i/>
          <w:iCs/>
        </w:rPr>
        <w:t>M</w:t>
      </w:r>
      <w:r w:rsidRPr="00C36E7B">
        <w:rPr>
          <w:rFonts w:ascii="Bell MT" w:hAnsi="Bell MT"/>
        </w:rPr>
        <w:t>easurable</w:t>
      </w:r>
    </w:p>
    <w:p w:rsidR="00A904AF" w:rsidRPr="00C36E7B" w:rsidRDefault="00A904AF" w:rsidP="00A904AF">
      <w:pPr>
        <w:framePr w:w="5316" w:h="1059" w:hSpace="180" w:wrap="around" w:vAnchor="text" w:hAnchor="page" w:x="1656" w:y="18"/>
        <w:spacing w:line="480" w:lineRule="auto"/>
        <w:rPr>
          <w:rFonts w:ascii="Bell MT" w:hAnsi="Bell MT"/>
        </w:rPr>
      </w:pPr>
      <w:r w:rsidRPr="00C36E7B">
        <w:rPr>
          <w:rFonts w:ascii="Bell MT" w:hAnsi="Bell MT"/>
          <w:i/>
          <w:iCs/>
        </w:rPr>
        <w:t>A</w:t>
      </w:r>
      <w:r w:rsidRPr="00C36E7B">
        <w:rPr>
          <w:rFonts w:ascii="Bell MT" w:hAnsi="Bell MT"/>
        </w:rPr>
        <w:t>chievable</w:t>
      </w:r>
    </w:p>
    <w:p w:rsidR="00A904AF" w:rsidRPr="00C36E7B" w:rsidRDefault="00A904AF" w:rsidP="00A904AF">
      <w:pPr>
        <w:framePr w:w="5316" w:h="1059" w:hSpace="180" w:wrap="around" w:vAnchor="text" w:hAnchor="page" w:x="1656" w:y="18"/>
        <w:spacing w:line="480" w:lineRule="auto"/>
        <w:rPr>
          <w:rFonts w:ascii="Bell MT" w:hAnsi="Bell MT"/>
        </w:rPr>
      </w:pPr>
      <w:r w:rsidRPr="00C36E7B">
        <w:rPr>
          <w:rFonts w:ascii="Bell MT" w:hAnsi="Bell MT"/>
          <w:i/>
          <w:iCs/>
        </w:rPr>
        <w:t>R</w:t>
      </w:r>
      <w:r w:rsidRPr="00C36E7B">
        <w:rPr>
          <w:rFonts w:ascii="Bell MT" w:hAnsi="Bell MT"/>
        </w:rPr>
        <w:t>ealistic</w:t>
      </w:r>
    </w:p>
    <w:p w:rsidR="00A904AF" w:rsidRPr="00C36E7B" w:rsidRDefault="00A904AF" w:rsidP="00A904AF">
      <w:pPr>
        <w:framePr w:w="5316" w:h="1059" w:hSpace="180" w:wrap="around" w:vAnchor="text" w:hAnchor="page" w:x="1656" w:y="18"/>
        <w:spacing w:line="480" w:lineRule="auto"/>
        <w:rPr>
          <w:rFonts w:ascii="Bell MT" w:hAnsi="Bell MT"/>
        </w:rPr>
      </w:pPr>
      <w:r w:rsidRPr="00C36E7B">
        <w:rPr>
          <w:rFonts w:ascii="Bell MT" w:hAnsi="Bell MT"/>
          <w:i/>
          <w:iCs/>
        </w:rPr>
        <w:t>T</w:t>
      </w:r>
      <w:r w:rsidRPr="00C36E7B">
        <w:rPr>
          <w:rFonts w:ascii="Bell MT" w:hAnsi="Bell MT"/>
        </w:rPr>
        <w:t>ime bound</w:t>
      </w:r>
    </w:p>
    <w:p w:rsidR="00A904AF" w:rsidRDefault="00A904AF" w:rsidP="00A904AF">
      <w:pPr>
        <w:framePr w:w="5316" w:h="1059" w:hSpace="180" w:wrap="around" w:vAnchor="text" w:hAnchor="page" w:x="1656" w:y="18"/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C36E7B" w:rsidRDefault="00C36E7B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A904AF" w:rsidRDefault="00A904AF" w:rsidP="00C36E7B">
      <w:pPr>
        <w:rPr>
          <w:rFonts w:ascii="Bell MT" w:hAnsi="Bell MT"/>
          <w:b/>
          <w:bCs/>
        </w:rPr>
      </w:pPr>
    </w:p>
    <w:p w:rsidR="00C36E7B" w:rsidRPr="00C36E7B" w:rsidRDefault="00C36E7B" w:rsidP="00C36E7B">
      <w:pPr>
        <w:rPr>
          <w:rFonts w:ascii="Bell MT" w:hAnsi="Bell MT"/>
          <w:b/>
          <w:bCs/>
        </w:rPr>
      </w:pPr>
      <w:r w:rsidRPr="00C36E7B">
        <w:rPr>
          <w:rFonts w:ascii="Bell MT" w:hAnsi="Bell MT"/>
          <w:b/>
          <w:bCs/>
        </w:rPr>
        <w:t xml:space="preserve">TEMPLATE TABLE (COPY </w:t>
      </w:r>
      <w:r>
        <w:rPr>
          <w:rFonts w:ascii="Bell MT" w:hAnsi="Bell MT"/>
          <w:b/>
          <w:bCs/>
        </w:rPr>
        <w:t xml:space="preserve">THE TABLE </w:t>
      </w:r>
      <w:r w:rsidRPr="00C36E7B">
        <w:rPr>
          <w:rFonts w:ascii="Bell MT" w:hAnsi="Bell MT"/>
          <w:b/>
          <w:bCs/>
        </w:rPr>
        <w:t>AND PASTE FOR NEW GOAL</w:t>
      </w:r>
    </w:p>
    <w:p w:rsidR="00C36E7B" w:rsidRDefault="00C36E7B">
      <w:pPr>
        <w:rPr>
          <w:rFonts w:ascii="Bell MT" w:hAnsi="Bell MT"/>
        </w:rPr>
      </w:pPr>
    </w:p>
    <w:p w:rsidR="00C36E7B" w:rsidRPr="00BE4D5A" w:rsidRDefault="00C36E7B">
      <w:pPr>
        <w:rPr>
          <w:rFonts w:ascii="Bell MT" w:hAnsi="Bell MT"/>
        </w:rPr>
      </w:pP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2371"/>
        <w:gridCol w:w="2372"/>
        <w:gridCol w:w="4744"/>
      </w:tblGrid>
      <w:tr w:rsidR="00C36E7B" w:rsidTr="00C36E7B">
        <w:trPr>
          <w:trHeight w:val="1264"/>
        </w:trPr>
        <w:tc>
          <w:tcPr>
            <w:tcW w:w="2371" w:type="dxa"/>
            <w:shd w:val="clear" w:color="auto" w:fill="FFFF00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SMART GOAL</w:t>
            </w:r>
          </w:p>
        </w:tc>
        <w:tc>
          <w:tcPr>
            <w:tcW w:w="7116" w:type="dxa"/>
            <w:gridSpan w:val="2"/>
            <w:shd w:val="clear" w:color="auto" w:fill="FFFF00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C36E7B">
        <w:trPr>
          <w:trHeight w:val="1282"/>
        </w:trPr>
        <w:tc>
          <w:tcPr>
            <w:tcW w:w="2371" w:type="dxa"/>
            <w:shd w:val="clear" w:color="auto" w:fill="B4C6E7" w:themeFill="accent1" w:themeFillTint="66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ACTION PLAN</w:t>
            </w:r>
          </w:p>
        </w:tc>
        <w:tc>
          <w:tcPr>
            <w:tcW w:w="7116" w:type="dxa"/>
            <w:gridSpan w:val="2"/>
            <w:shd w:val="clear" w:color="auto" w:fill="B4C6E7" w:themeFill="accent1" w:themeFillTint="66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C36E7B">
        <w:trPr>
          <w:trHeight w:val="953"/>
        </w:trPr>
        <w:tc>
          <w:tcPr>
            <w:tcW w:w="4743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ACHIEVEMENTS</w:t>
            </w:r>
            <w:r>
              <w:rPr>
                <w:rFonts w:ascii="Bell MT" w:hAnsi="Bell MT"/>
                <w:b/>
                <w:bCs/>
              </w:rPr>
              <w:t xml:space="preserve"> (Date)</w:t>
            </w:r>
          </w:p>
        </w:tc>
        <w:tc>
          <w:tcPr>
            <w:tcW w:w="4743" w:type="dxa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CHALLENGES</w:t>
            </w:r>
            <w:r>
              <w:rPr>
                <w:rFonts w:ascii="Bell MT" w:hAnsi="Bell MT"/>
                <w:b/>
                <w:bCs/>
              </w:rPr>
              <w:t xml:space="preserve"> (Date)</w:t>
            </w: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C36E7B">
        <w:trPr>
          <w:trHeight w:val="2859"/>
        </w:trPr>
        <w:tc>
          <w:tcPr>
            <w:tcW w:w="4743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4743" w:type="dxa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</w:tr>
    </w:tbl>
    <w:p w:rsidR="00BE4D5A" w:rsidRPr="00BE4D5A" w:rsidRDefault="00BE4D5A">
      <w:pPr>
        <w:rPr>
          <w:rFonts w:ascii="Bell MT" w:hAnsi="Bell MT"/>
        </w:rPr>
      </w:pPr>
      <w:r w:rsidRPr="00BE4D5A">
        <w:rPr>
          <w:rFonts w:ascii="Bell MT" w:hAnsi="Bell MT"/>
        </w:rPr>
        <w:br w:type="page"/>
      </w: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36E7B" w:rsidTr="00A73E1E">
        <w:tc>
          <w:tcPr>
            <w:tcW w:w="2337" w:type="dxa"/>
            <w:shd w:val="clear" w:color="auto" w:fill="FFFF00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SMART GOAL</w:t>
            </w:r>
          </w:p>
        </w:tc>
        <w:tc>
          <w:tcPr>
            <w:tcW w:w="7013" w:type="dxa"/>
            <w:gridSpan w:val="2"/>
            <w:shd w:val="clear" w:color="auto" w:fill="FFFF00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2337" w:type="dxa"/>
            <w:shd w:val="clear" w:color="auto" w:fill="B4C6E7" w:themeFill="accent1" w:themeFillTint="66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ACTION PLAN</w:t>
            </w:r>
          </w:p>
        </w:tc>
        <w:tc>
          <w:tcPr>
            <w:tcW w:w="7013" w:type="dxa"/>
            <w:gridSpan w:val="2"/>
            <w:shd w:val="clear" w:color="auto" w:fill="B4C6E7" w:themeFill="accent1" w:themeFillTint="66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4675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ACHIEVEMENTS</w:t>
            </w:r>
          </w:p>
        </w:tc>
        <w:tc>
          <w:tcPr>
            <w:tcW w:w="4675" w:type="dxa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CHALLENGES</w:t>
            </w: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4675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4675" w:type="dxa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</w:tr>
    </w:tbl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36E7B" w:rsidTr="00A73E1E">
        <w:tc>
          <w:tcPr>
            <w:tcW w:w="2337" w:type="dxa"/>
            <w:shd w:val="clear" w:color="auto" w:fill="FFFF00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SMART GOAL</w:t>
            </w:r>
          </w:p>
        </w:tc>
        <w:tc>
          <w:tcPr>
            <w:tcW w:w="7013" w:type="dxa"/>
            <w:gridSpan w:val="2"/>
            <w:shd w:val="clear" w:color="auto" w:fill="FFFF00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2337" w:type="dxa"/>
            <w:shd w:val="clear" w:color="auto" w:fill="B4C6E7" w:themeFill="accent1" w:themeFillTint="66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ACTION PLAN</w:t>
            </w:r>
          </w:p>
        </w:tc>
        <w:tc>
          <w:tcPr>
            <w:tcW w:w="7013" w:type="dxa"/>
            <w:gridSpan w:val="2"/>
            <w:shd w:val="clear" w:color="auto" w:fill="B4C6E7" w:themeFill="accent1" w:themeFillTint="66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4675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ACHIEVEMENTS</w:t>
            </w:r>
          </w:p>
        </w:tc>
        <w:tc>
          <w:tcPr>
            <w:tcW w:w="4675" w:type="dxa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CHALLENGES</w:t>
            </w: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4675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4675" w:type="dxa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</w:tr>
    </w:tbl>
    <w:p w:rsidR="00C36E7B" w:rsidRDefault="00C36E7B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tbl>
      <w:tblPr>
        <w:tblStyle w:val="TableGrid"/>
        <w:tblpPr w:leftFromText="180" w:rightFromText="180" w:vertAnchor="text" w:tblpY="173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36E7B" w:rsidTr="00C36E7B">
        <w:tc>
          <w:tcPr>
            <w:tcW w:w="2337" w:type="dxa"/>
            <w:shd w:val="clear" w:color="auto" w:fill="FFFF00"/>
          </w:tcPr>
          <w:p w:rsidR="00C36E7B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SMART GOAL</w:t>
            </w:r>
          </w:p>
        </w:tc>
        <w:tc>
          <w:tcPr>
            <w:tcW w:w="7013" w:type="dxa"/>
            <w:gridSpan w:val="2"/>
            <w:shd w:val="clear" w:color="auto" w:fill="FFFF00"/>
          </w:tcPr>
          <w:p w:rsidR="00C36E7B" w:rsidRDefault="00C36E7B" w:rsidP="00C36E7B">
            <w:pPr>
              <w:rPr>
                <w:rFonts w:ascii="Bell MT" w:hAnsi="Bell MT"/>
              </w:rPr>
            </w:pPr>
          </w:p>
          <w:p w:rsidR="00C36E7B" w:rsidRDefault="00C36E7B" w:rsidP="00C36E7B">
            <w:pPr>
              <w:rPr>
                <w:rFonts w:ascii="Bell MT" w:hAnsi="Bell MT"/>
              </w:rPr>
            </w:pPr>
          </w:p>
          <w:p w:rsidR="00C36E7B" w:rsidRDefault="00C36E7B" w:rsidP="00C36E7B">
            <w:pPr>
              <w:rPr>
                <w:rFonts w:ascii="Bell MT" w:hAnsi="Bell MT"/>
              </w:rPr>
            </w:pPr>
          </w:p>
          <w:p w:rsidR="00C36E7B" w:rsidRDefault="00C36E7B" w:rsidP="00C36E7B">
            <w:pPr>
              <w:rPr>
                <w:rFonts w:ascii="Bell MT" w:hAnsi="Bell MT"/>
              </w:rPr>
            </w:pPr>
          </w:p>
        </w:tc>
      </w:tr>
      <w:tr w:rsidR="00C36E7B" w:rsidTr="00C36E7B">
        <w:tc>
          <w:tcPr>
            <w:tcW w:w="2337" w:type="dxa"/>
            <w:shd w:val="clear" w:color="auto" w:fill="B4C6E7" w:themeFill="accent1" w:themeFillTint="66"/>
          </w:tcPr>
          <w:p w:rsidR="00C36E7B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ACTION PLAN</w:t>
            </w:r>
          </w:p>
        </w:tc>
        <w:tc>
          <w:tcPr>
            <w:tcW w:w="7013" w:type="dxa"/>
            <w:gridSpan w:val="2"/>
            <w:shd w:val="clear" w:color="auto" w:fill="B4C6E7" w:themeFill="accent1" w:themeFillTint="66"/>
          </w:tcPr>
          <w:p w:rsidR="00C36E7B" w:rsidRDefault="00C36E7B" w:rsidP="00C36E7B">
            <w:pPr>
              <w:rPr>
                <w:rFonts w:ascii="Bell MT" w:hAnsi="Bell MT"/>
              </w:rPr>
            </w:pPr>
          </w:p>
          <w:p w:rsidR="00C36E7B" w:rsidRDefault="00C36E7B" w:rsidP="00C36E7B">
            <w:pPr>
              <w:rPr>
                <w:rFonts w:ascii="Bell MT" w:hAnsi="Bell MT"/>
              </w:rPr>
            </w:pPr>
          </w:p>
          <w:p w:rsidR="00C36E7B" w:rsidRDefault="00C36E7B" w:rsidP="00C36E7B">
            <w:pPr>
              <w:rPr>
                <w:rFonts w:ascii="Bell MT" w:hAnsi="Bell MT"/>
              </w:rPr>
            </w:pPr>
          </w:p>
          <w:p w:rsidR="00C36E7B" w:rsidRDefault="00C36E7B" w:rsidP="00C36E7B">
            <w:pPr>
              <w:rPr>
                <w:rFonts w:ascii="Bell MT" w:hAnsi="Bell MT"/>
              </w:rPr>
            </w:pPr>
          </w:p>
        </w:tc>
      </w:tr>
      <w:tr w:rsidR="00C36E7B" w:rsidTr="00C36E7B">
        <w:tc>
          <w:tcPr>
            <w:tcW w:w="4675" w:type="dxa"/>
            <w:gridSpan w:val="2"/>
          </w:tcPr>
          <w:p w:rsidR="00C36E7B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ACHIEVEMENTS</w:t>
            </w:r>
          </w:p>
        </w:tc>
        <w:tc>
          <w:tcPr>
            <w:tcW w:w="4675" w:type="dxa"/>
          </w:tcPr>
          <w:p w:rsidR="00C36E7B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CHALLENGES</w:t>
            </w:r>
          </w:p>
          <w:p w:rsidR="00C36E7B" w:rsidRDefault="00C36E7B" w:rsidP="00C36E7B">
            <w:pPr>
              <w:rPr>
                <w:rFonts w:ascii="Bell MT" w:hAnsi="Bell MT"/>
              </w:rPr>
            </w:pPr>
          </w:p>
        </w:tc>
      </w:tr>
      <w:tr w:rsidR="00C36E7B" w:rsidTr="00C36E7B">
        <w:tc>
          <w:tcPr>
            <w:tcW w:w="4675" w:type="dxa"/>
            <w:gridSpan w:val="2"/>
          </w:tcPr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4675" w:type="dxa"/>
          </w:tcPr>
          <w:p w:rsidR="00C36E7B" w:rsidRDefault="00C36E7B" w:rsidP="00C36E7B">
            <w:pPr>
              <w:jc w:val="center"/>
              <w:rPr>
                <w:rFonts w:ascii="Bell MT" w:hAnsi="Bell MT"/>
              </w:rPr>
            </w:pPr>
          </w:p>
        </w:tc>
      </w:tr>
    </w:tbl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36E7B" w:rsidTr="00A73E1E">
        <w:tc>
          <w:tcPr>
            <w:tcW w:w="2337" w:type="dxa"/>
            <w:shd w:val="clear" w:color="auto" w:fill="FFFF00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SMART GOAL</w:t>
            </w:r>
          </w:p>
        </w:tc>
        <w:tc>
          <w:tcPr>
            <w:tcW w:w="7013" w:type="dxa"/>
            <w:gridSpan w:val="2"/>
            <w:shd w:val="clear" w:color="auto" w:fill="FFFF00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2337" w:type="dxa"/>
            <w:shd w:val="clear" w:color="auto" w:fill="B4C6E7" w:themeFill="accent1" w:themeFillTint="66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ACTION PLAN</w:t>
            </w:r>
          </w:p>
        </w:tc>
        <w:tc>
          <w:tcPr>
            <w:tcW w:w="7013" w:type="dxa"/>
            <w:gridSpan w:val="2"/>
            <w:shd w:val="clear" w:color="auto" w:fill="B4C6E7" w:themeFill="accent1" w:themeFillTint="66"/>
          </w:tcPr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4675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ACHIEVEMENTS</w:t>
            </w:r>
          </w:p>
        </w:tc>
        <w:tc>
          <w:tcPr>
            <w:tcW w:w="4675" w:type="dxa"/>
          </w:tcPr>
          <w:p w:rsidR="00C36E7B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A73E1E">
            <w:pPr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CHALLENGES</w:t>
            </w:r>
          </w:p>
          <w:p w:rsidR="00C36E7B" w:rsidRDefault="00C36E7B" w:rsidP="00A73E1E">
            <w:pPr>
              <w:rPr>
                <w:rFonts w:ascii="Bell MT" w:hAnsi="Bell MT"/>
              </w:rPr>
            </w:pPr>
          </w:p>
        </w:tc>
      </w:tr>
      <w:tr w:rsidR="00C36E7B" w:rsidTr="00A73E1E">
        <w:tc>
          <w:tcPr>
            <w:tcW w:w="4675" w:type="dxa"/>
            <w:gridSpan w:val="2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4675" w:type="dxa"/>
          </w:tcPr>
          <w:p w:rsidR="00C36E7B" w:rsidRDefault="00C36E7B" w:rsidP="00A73E1E">
            <w:pPr>
              <w:jc w:val="center"/>
              <w:rPr>
                <w:rFonts w:ascii="Bell MT" w:hAnsi="Bell MT"/>
              </w:rPr>
            </w:pPr>
          </w:p>
        </w:tc>
      </w:tr>
    </w:tbl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C36E7B" w:rsidTr="00C36E7B">
        <w:tc>
          <w:tcPr>
            <w:tcW w:w="2337" w:type="dxa"/>
            <w:shd w:val="clear" w:color="auto" w:fill="FFFF00"/>
          </w:tcPr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SMART GOAL</w:t>
            </w:r>
          </w:p>
        </w:tc>
        <w:tc>
          <w:tcPr>
            <w:tcW w:w="7013" w:type="dxa"/>
            <w:gridSpan w:val="2"/>
            <w:shd w:val="clear" w:color="auto" w:fill="FFFF00"/>
          </w:tcPr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</w:tc>
      </w:tr>
      <w:tr w:rsidR="00C36E7B" w:rsidTr="00C36E7B">
        <w:tc>
          <w:tcPr>
            <w:tcW w:w="2337" w:type="dxa"/>
            <w:shd w:val="clear" w:color="auto" w:fill="B4C6E7" w:themeFill="accent1" w:themeFillTint="66"/>
          </w:tcPr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ACTION PLAN</w:t>
            </w:r>
          </w:p>
        </w:tc>
        <w:tc>
          <w:tcPr>
            <w:tcW w:w="7013" w:type="dxa"/>
            <w:gridSpan w:val="2"/>
            <w:shd w:val="clear" w:color="auto" w:fill="B4C6E7" w:themeFill="accent1" w:themeFillTint="66"/>
          </w:tcPr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</w:tc>
      </w:tr>
      <w:tr w:rsidR="00C36E7B" w:rsidTr="00C36E7B">
        <w:tc>
          <w:tcPr>
            <w:tcW w:w="4675" w:type="dxa"/>
            <w:gridSpan w:val="2"/>
          </w:tcPr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ACHIEVEMENTS</w:t>
            </w:r>
          </w:p>
        </w:tc>
        <w:tc>
          <w:tcPr>
            <w:tcW w:w="4675" w:type="dxa"/>
          </w:tcPr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</w:p>
          <w:p w:rsidR="00C36E7B" w:rsidRPr="00CE241C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  <w:b/>
                <w:bCs/>
              </w:rPr>
            </w:pPr>
            <w:r w:rsidRPr="00CE241C">
              <w:rPr>
                <w:rFonts w:ascii="Bell MT" w:hAnsi="Bell MT"/>
                <w:b/>
                <w:bCs/>
              </w:rPr>
              <w:t>CHALLENGES</w:t>
            </w:r>
          </w:p>
          <w:p w:rsidR="00C36E7B" w:rsidRDefault="00C36E7B" w:rsidP="00C36E7B">
            <w:pPr>
              <w:framePr w:hSpace="180" w:wrap="around" w:vAnchor="text" w:hAnchor="text" w:y="1"/>
              <w:rPr>
                <w:rFonts w:ascii="Bell MT" w:hAnsi="Bell MT"/>
              </w:rPr>
            </w:pPr>
          </w:p>
        </w:tc>
      </w:tr>
      <w:tr w:rsidR="00C36E7B" w:rsidTr="00C36E7B">
        <w:tc>
          <w:tcPr>
            <w:tcW w:w="4675" w:type="dxa"/>
            <w:gridSpan w:val="2"/>
          </w:tcPr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</w:tc>
        <w:tc>
          <w:tcPr>
            <w:tcW w:w="4675" w:type="dxa"/>
          </w:tcPr>
          <w:p w:rsidR="00C36E7B" w:rsidRDefault="00C36E7B" w:rsidP="00C36E7B">
            <w:pPr>
              <w:framePr w:hSpace="180" w:wrap="around" w:vAnchor="text" w:hAnchor="text" w:y="1"/>
              <w:jc w:val="center"/>
              <w:rPr>
                <w:rFonts w:ascii="Bell MT" w:hAnsi="Bell MT"/>
              </w:rPr>
            </w:pPr>
          </w:p>
        </w:tc>
      </w:tr>
    </w:tbl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Default="00BE4D5A">
      <w:pPr>
        <w:rPr>
          <w:rFonts w:ascii="Bell MT" w:hAnsi="Bell MT"/>
        </w:rPr>
      </w:pPr>
    </w:p>
    <w:p w:rsidR="00BE4D5A" w:rsidRPr="00BE4D5A" w:rsidRDefault="00BE4D5A">
      <w:pPr>
        <w:rPr>
          <w:rFonts w:ascii="Bell MT" w:hAnsi="Bell MT"/>
        </w:rPr>
      </w:pPr>
    </w:p>
    <w:sectPr w:rsidR="00BE4D5A" w:rsidRPr="00BE4D5A" w:rsidSect="00BE4D5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0F" w:rsidRDefault="00733B0F" w:rsidP="00BE4D5A">
      <w:r>
        <w:separator/>
      </w:r>
    </w:p>
  </w:endnote>
  <w:endnote w:type="continuationSeparator" w:id="0">
    <w:p w:rsidR="00733B0F" w:rsidRDefault="00733B0F" w:rsidP="00BE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18596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4D5A" w:rsidRDefault="00BE4D5A" w:rsidP="003C2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E4D5A" w:rsidRDefault="00BE4D5A" w:rsidP="00BE4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39272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4D5A" w:rsidRDefault="00BE4D5A" w:rsidP="003C2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3AD7"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:rsidR="00BF267A" w:rsidRDefault="00BE4D5A" w:rsidP="00BE4D5A">
    <w:pPr>
      <w:pStyle w:val="Footer"/>
      <w:ind w:right="360"/>
    </w:pPr>
    <w:r>
      <w:t xml:space="preserve">MAP for [NAME] </w:t>
    </w:r>
    <w:r w:rsidR="00BF267A">
      <w:tab/>
      <w:t xml:space="preserve">        </w:t>
    </w:r>
  </w:p>
  <w:p w:rsidR="00BF267A" w:rsidRDefault="00BF267A" w:rsidP="00BE4D5A">
    <w:pPr>
      <w:pStyle w:val="Footer"/>
      <w:ind w:right="360"/>
    </w:pPr>
  </w:p>
  <w:p w:rsidR="00BE4D5A" w:rsidRDefault="00BF267A" w:rsidP="00BE4D5A">
    <w:pPr>
      <w:pStyle w:val="Footer"/>
      <w:ind w:right="360"/>
    </w:pPr>
    <w:r>
      <w:tab/>
    </w:r>
    <w:r>
      <w:tab/>
      <w:t>Mentor ME 2020_V2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0F" w:rsidRDefault="00733B0F" w:rsidP="00BE4D5A">
      <w:r>
        <w:separator/>
      </w:r>
    </w:p>
  </w:footnote>
  <w:footnote w:type="continuationSeparator" w:id="0">
    <w:p w:rsidR="00733B0F" w:rsidRDefault="00733B0F" w:rsidP="00BE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7B" w:rsidRDefault="00C36E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ell MT" w:hAnsi="Bell MT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C36E7B" w:rsidRDefault="00C36E7B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C36E7B">
                                <w:rPr>
                                  <w:rFonts w:ascii="Bell MT" w:hAnsi="Bell MT"/>
                                  <w:sz w:val="40"/>
                                  <w:szCs w:val="40"/>
                                </w:rPr>
                                <w:t>MENTEE ACTION PLAN FOR [NAME]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3h2aloAIAAJ8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rFonts w:ascii="Bell MT" w:hAnsi="Bell MT"/>
                        <w:sz w:val="40"/>
                        <w:szCs w:val="4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C36E7B" w:rsidRDefault="00C36E7B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C36E7B">
                          <w:rPr>
                            <w:rFonts w:ascii="Bell MT" w:hAnsi="Bell MT"/>
                            <w:sz w:val="40"/>
                            <w:szCs w:val="40"/>
                          </w:rPr>
                          <w:t>MENTEE ACTION PLAN FOR [NAME]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C36E7B" w:rsidRDefault="00C36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AF"/>
    <w:rsid w:val="00274ED3"/>
    <w:rsid w:val="00321694"/>
    <w:rsid w:val="00511CA0"/>
    <w:rsid w:val="00703AD7"/>
    <w:rsid w:val="00733B0F"/>
    <w:rsid w:val="00833BB3"/>
    <w:rsid w:val="00A904AF"/>
    <w:rsid w:val="00AE121D"/>
    <w:rsid w:val="00B52ED6"/>
    <w:rsid w:val="00B61E17"/>
    <w:rsid w:val="00BB59E8"/>
    <w:rsid w:val="00BE4D5A"/>
    <w:rsid w:val="00BF267A"/>
    <w:rsid w:val="00C24377"/>
    <w:rsid w:val="00C36E7B"/>
    <w:rsid w:val="00D76474"/>
    <w:rsid w:val="00D908A2"/>
    <w:rsid w:val="00E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E4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5A"/>
  </w:style>
  <w:style w:type="character" w:styleId="PageNumber">
    <w:name w:val="page number"/>
    <w:basedOn w:val="DefaultParagraphFont"/>
    <w:uiPriority w:val="99"/>
    <w:semiHidden/>
    <w:unhideWhenUsed/>
    <w:rsid w:val="00BE4D5A"/>
  </w:style>
  <w:style w:type="paragraph" w:styleId="Header">
    <w:name w:val="header"/>
    <w:basedOn w:val="Normal"/>
    <w:link w:val="HeaderChar"/>
    <w:uiPriority w:val="99"/>
    <w:unhideWhenUsed/>
    <w:rsid w:val="00BE4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5A"/>
  </w:style>
  <w:style w:type="paragraph" w:styleId="NoSpacing">
    <w:name w:val="No Spacing"/>
    <w:uiPriority w:val="1"/>
    <w:qFormat/>
    <w:rsid w:val="00C36E7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7D0A9-2D02-4FF7-97E2-7B83E7E0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Mentee Action Plan</Template>
  <TotalTime>0</TotalTime>
  <Pages>5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ACTION PLAN FOR [NAME]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ACTION PLAN FOR [NAME]</dc:title>
  <dc:subject/>
  <dc:creator>abi faloye</dc:creator>
  <cp:keywords/>
  <dc:description/>
  <cp:lastModifiedBy>Sonia Matthews</cp:lastModifiedBy>
  <cp:revision>2</cp:revision>
  <cp:lastPrinted>2020-06-18T23:58:00Z</cp:lastPrinted>
  <dcterms:created xsi:type="dcterms:W3CDTF">2020-06-19T16:08:00Z</dcterms:created>
  <dcterms:modified xsi:type="dcterms:W3CDTF">2020-06-19T16:08:00Z</dcterms:modified>
</cp:coreProperties>
</file>